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2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"/>
        <w:gridCol w:w="177"/>
        <w:gridCol w:w="78"/>
        <w:gridCol w:w="180"/>
        <w:gridCol w:w="90"/>
        <w:gridCol w:w="25"/>
        <w:gridCol w:w="155"/>
        <w:gridCol w:w="63"/>
        <w:gridCol w:w="576"/>
        <w:gridCol w:w="93"/>
        <w:gridCol w:w="461"/>
        <w:gridCol w:w="697"/>
        <w:gridCol w:w="84"/>
        <w:gridCol w:w="456"/>
        <w:gridCol w:w="642"/>
        <w:gridCol w:w="183"/>
        <w:gridCol w:w="438"/>
        <w:gridCol w:w="87"/>
        <w:gridCol w:w="270"/>
        <w:gridCol w:w="465"/>
        <w:gridCol w:w="528"/>
        <w:gridCol w:w="537"/>
        <w:gridCol w:w="195"/>
        <w:gridCol w:w="78"/>
        <w:gridCol w:w="15"/>
        <w:gridCol w:w="348"/>
        <w:gridCol w:w="720"/>
        <w:gridCol w:w="99"/>
        <w:gridCol w:w="75"/>
        <w:gridCol w:w="76"/>
        <w:gridCol w:w="20"/>
        <w:gridCol w:w="780"/>
        <w:gridCol w:w="184"/>
        <w:gridCol w:w="20"/>
        <w:gridCol w:w="105"/>
        <w:gridCol w:w="21"/>
        <w:gridCol w:w="327"/>
        <w:gridCol w:w="273"/>
        <w:gridCol w:w="177"/>
        <w:gridCol w:w="18"/>
        <w:gridCol w:w="75"/>
        <w:gridCol w:w="264"/>
        <w:gridCol w:w="114"/>
        <w:gridCol w:w="865"/>
        <w:gridCol w:w="453"/>
        <w:gridCol w:w="146"/>
      </w:tblGrid>
      <w:tr w:rsidR="00610633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610633" w:rsidRDefault="00610633" w:rsidP="00D82E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REQUEST FOR SETTLEMENT OF DECEASED </w:t>
            </w:r>
            <w:r w:rsidR="00D82E22">
              <w:rPr>
                <w:b/>
                <w:sz w:val="24"/>
              </w:rPr>
              <w:t>MEMBER</w:t>
            </w:r>
            <w:r>
              <w:rPr>
                <w:b/>
                <w:sz w:val="24"/>
              </w:rPr>
              <w:t>’S ACCOUNT</w:t>
            </w:r>
          </w:p>
        </w:tc>
      </w:tr>
      <w:tr w:rsidR="00610633" w:rsidTr="004C2F47">
        <w:trPr>
          <w:gridAfter w:val="3"/>
          <w:wAfter w:w="1464" w:type="dxa"/>
          <w:trHeight w:val="261"/>
        </w:trPr>
        <w:tc>
          <w:tcPr>
            <w:tcW w:w="11358" w:type="dxa"/>
            <w:gridSpan w:val="43"/>
          </w:tcPr>
          <w:p w:rsidR="00610633" w:rsidRDefault="00610633"/>
        </w:tc>
      </w:tr>
      <w:tr w:rsidR="00610633" w:rsidRPr="00610633" w:rsidTr="004C2F47">
        <w:trPr>
          <w:gridAfter w:val="3"/>
          <w:wAfter w:w="1464" w:type="dxa"/>
        </w:trPr>
        <w:tc>
          <w:tcPr>
            <w:tcW w:w="9780" w:type="dxa"/>
            <w:gridSpan w:val="32"/>
          </w:tcPr>
          <w:p w:rsidR="00610633" w:rsidRPr="00610633" w:rsidRDefault="00610633" w:rsidP="00610633">
            <w:pPr>
              <w:rPr>
                <w:sz w:val="16"/>
                <w:szCs w:val="16"/>
              </w:rPr>
            </w:pPr>
            <w:r w:rsidRPr="00610633">
              <w:rPr>
                <w:sz w:val="16"/>
                <w:szCs w:val="16"/>
              </w:rPr>
              <w:t>To the Board of Trustees</w:t>
            </w:r>
          </w:p>
          <w:p w:rsidR="00610633" w:rsidRDefault="00610633" w:rsidP="00610633">
            <w:pPr>
              <w:rPr>
                <w:sz w:val="16"/>
                <w:szCs w:val="16"/>
              </w:rPr>
            </w:pPr>
            <w:r w:rsidRPr="00610633">
              <w:rPr>
                <w:sz w:val="16"/>
                <w:szCs w:val="16"/>
              </w:rPr>
              <w:t>Arkansas State Highway Employees</w:t>
            </w:r>
            <w:r w:rsidR="009061FD">
              <w:rPr>
                <w:sz w:val="16"/>
                <w:szCs w:val="16"/>
              </w:rPr>
              <w:t>’</w:t>
            </w:r>
            <w:r w:rsidRPr="00610633">
              <w:rPr>
                <w:sz w:val="16"/>
                <w:szCs w:val="16"/>
              </w:rPr>
              <w:t xml:space="preserve"> Retirement System </w:t>
            </w:r>
          </w:p>
          <w:p w:rsidR="00610633" w:rsidRPr="00610633" w:rsidRDefault="00610633" w:rsidP="00610633">
            <w:pPr>
              <w:rPr>
                <w:sz w:val="16"/>
                <w:szCs w:val="16"/>
              </w:rPr>
            </w:pPr>
            <w:r w:rsidRPr="00610633">
              <w:rPr>
                <w:sz w:val="16"/>
                <w:szCs w:val="16"/>
              </w:rPr>
              <w:t>Little Rock, Arkansas</w:t>
            </w:r>
          </w:p>
        </w:tc>
        <w:tc>
          <w:tcPr>
            <w:tcW w:w="1578" w:type="dxa"/>
            <w:gridSpan w:val="11"/>
          </w:tcPr>
          <w:p w:rsidR="00610633" w:rsidRPr="00610633" w:rsidRDefault="00610633">
            <w:pPr>
              <w:rPr>
                <w:sz w:val="16"/>
                <w:szCs w:val="16"/>
              </w:rPr>
            </w:pPr>
          </w:p>
        </w:tc>
      </w:tr>
      <w:tr w:rsidR="00610633" w:rsidTr="004C2F47">
        <w:trPr>
          <w:gridAfter w:val="3"/>
          <w:wAfter w:w="1464" w:type="dxa"/>
          <w:trHeight w:val="351"/>
        </w:trPr>
        <w:tc>
          <w:tcPr>
            <w:tcW w:w="11358" w:type="dxa"/>
            <w:gridSpan w:val="43"/>
          </w:tcPr>
          <w:p w:rsidR="00610633" w:rsidRDefault="00610633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610633" w:rsidRPr="00D71DB1" w:rsidRDefault="00610633">
            <w:r w:rsidRPr="00D71DB1">
              <w:t xml:space="preserve">                     In  accordance  with  the  provisions  of  Act  454  of  1949, I,  the  designated  legal </w:t>
            </w:r>
          </w:p>
        </w:tc>
      </w:tr>
      <w:tr w:rsidR="00610633" w:rsidRPr="00D71DB1" w:rsidTr="004C2F47">
        <w:tc>
          <w:tcPr>
            <w:tcW w:w="1857" w:type="dxa"/>
            <w:gridSpan w:val="8"/>
          </w:tcPr>
          <w:p w:rsidR="00610633" w:rsidRPr="00D71DB1" w:rsidRDefault="00610633"/>
        </w:tc>
        <w:tc>
          <w:tcPr>
            <w:tcW w:w="1130" w:type="dxa"/>
            <w:gridSpan w:val="3"/>
          </w:tcPr>
          <w:p w:rsidR="00610633" w:rsidRPr="00D71DB1" w:rsidRDefault="00610633"/>
        </w:tc>
        <w:tc>
          <w:tcPr>
            <w:tcW w:w="1237" w:type="dxa"/>
            <w:gridSpan w:val="3"/>
          </w:tcPr>
          <w:p w:rsidR="00610633" w:rsidRPr="00D71DB1" w:rsidRDefault="00610633"/>
        </w:tc>
        <w:tc>
          <w:tcPr>
            <w:tcW w:w="1263" w:type="dxa"/>
            <w:gridSpan w:val="3"/>
          </w:tcPr>
          <w:p w:rsidR="00610633" w:rsidRPr="00D71DB1" w:rsidRDefault="00610633"/>
        </w:tc>
        <w:tc>
          <w:tcPr>
            <w:tcW w:w="3243" w:type="dxa"/>
            <w:gridSpan w:val="10"/>
          </w:tcPr>
          <w:p w:rsidR="00610633" w:rsidRPr="00D71DB1" w:rsidRDefault="00610633"/>
        </w:tc>
        <w:tc>
          <w:tcPr>
            <w:tcW w:w="250" w:type="dxa"/>
            <w:gridSpan w:val="3"/>
          </w:tcPr>
          <w:p w:rsidR="00610633" w:rsidRPr="00D71DB1" w:rsidRDefault="00610633"/>
        </w:tc>
        <w:tc>
          <w:tcPr>
            <w:tcW w:w="1130" w:type="dxa"/>
            <w:gridSpan w:val="6"/>
          </w:tcPr>
          <w:p w:rsidR="00610633" w:rsidRPr="00D71DB1" w:rsidRDefault="00610633"/>
        </w:tc>
        <w:tc>
          <w:tcPr>
            <w:tcW w:w="1134" w:type="dxa"/>
            <w:gridSpan w:val="6"/>
          </w:tcPr>
          <w:p w:rsidR="00610633" w:rsidRPr="00D71DB1" w:rsidRDefault="00610633"/>
        </w:tc>
        <w:tc>
          <w:tcPr>
            <w:tcW w:w="1578" w:type="dxa"/>
            <w:gridSpan w:val="4"/>
          </w:tcPr>
          <w:p w:rsidR="00610633" w:rsidRPr="00D71DB1" w:rsidRDefault="00610633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614" w:type="dxa"/>
            <w:gridSpan w:val="5"/>
          </w:tcPr>
          <w:p w:rsidR="00610633" w:rsidRPr="00D71DB1" w:rsidRDefault="00610633">
            <w:r w:rsidRPr="00D71DB1">
              <w:t>beneficiary of</w:t>
            </w:r>
          </w:p>
        </w:tc>
        <w:tc>
          <w:tcPr>
            <w:tcW w:w="9744" w:type="dxa"/>
            <w:gridSpan w:val="38"/>
            <w:tcBorders>
              <w:bottom w:val="single" w:sz="6" w:space="0" w:color="auto"/>
            </w:tcBorders>
          </w:tcPr>
          <w:p w:rsidR="00610633" w:rsidRPr="008976BF" w:rsidRDefault="006C415B" w:rsidP="004B03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bookmarkEnd w:id="1"/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610633" w:rsidRPr="00D71DB1" w:rsidRDefault="00610633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639" w:type="dxa"/>
            <w:gridSpan w:val="6"/>
          </w:tcPr>
          <w:p w:rsidR="00610633" w:rsidRPr="00D71DB1" w:rsidRDefault="003E2611">
            <w:r w:rsidRPr="00D71DB1">
              <w:t>and who died on</w:t>
            </w:r>
          </w:p>
        </w:tc>
        <w:tc>
          <w:tcPr>
            <w:tcW w:w="9719" w:type="dxa"/>
            <w:gridSpan w:val="37"/>
            <w:tcBorders>
              <w:bottom w:val="single" w:sz="6" w:space="0" w:color="auto"/>
            </w:tcBorders>
          </w:tcPr>
          <w:p w:rsidR="00610633" w:rsidRPr="008976BF" w:rsidRDefault="006C415B" w:rsidP="006C41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5"/>
                    <w:format w:val="MMMM d, yyyy"/>
                  </w:textInput>
                </w:ffData>
              </w:fldChar>
            </w:r>
            <w:bookmarkStart w:id="2" w:name="Text3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  <w:tr w:rsidR="0044706E" w:rsidRPr="00D71DB1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44706E" w:rsidRPr="00D71DB1" w:rsidRDefault="0044706E"/>
        </w:tc>
      </w:tr>
      <w:tr w:rsidR="00610633" w:rsidRPr="00D71DB1" w:rsidTr="004C2F47">
        <w:trPr>
          <w:gridAfter w:val="3"/>
          <w:wAfter w:w="1464" w:type="dxa"/>
        </w:trPr>
        <w:tc>
          <w:tcPr>
            <w:tcW w:w="9780" w:type="dxa"/>
            <w:gridSpan w:val="32"/>
          </w:tcPr>
          <w:p w:rsidR="00610633" w:rsidRPr="00D71DB1" w:rsidRDefault="00610633">
            <w:r w:rsidRPr="00D71DB1">
              <w:t>hereby request the payment of all sums due as provided for in said Act.</w:t>
            </w:r>
          </w:p>
        </w:tc>
        <w:tc>
          <w:tcPr>
            <w:tcW w:w="1578" w:type="dxa"/>
            <w:gridSpan w:val="11"/>
          </w:tcPr>
          <w:p w:rsidR="00610633" w:rsidRPr="00D71DB1" w:rsidRDefault="00610633"/>
        </w:tc>
      </w:tr>
      <w:tr w:rsidR="007C6225" w:rsidTr="004C2F47">
        <w:trPr>
          <w:gridAfter w:val="3"/>
          <w:wAfter w:w="1464" w:type="dxa"/>
          <w:trHeight w:val="441"/>
        </w:trPr>
        <w:tc>
          <w:tcPr>
            <w:tcW w:w="11358" w:type="dxa"/>
            <w:gridSpan w:val="43"/>
          </w:tcPr>
          <w:p w:rsidR="007C6225" w:rsidRDefault="007C6225">
            <w:pPr>
              <w:rPr>
                <w:sz w:val="24"/>
              </w:rPr>
            </w:pPr>
          </w:p>
        </w:tc>
      </w:tr>
      <w:tr w:rsidR="0044706E" w:rsidTr="004C2F47">
        <w:trPr>
          <w:gridAfter w:val="3"/>
          <w:wAfter w:w="1464" w:type="dxa"/>
        </w:trPr>
        <w:tc>
          <w:tcPr>
            <w:tcW w:w="2526" w:type="dxa"/>
            <w:gridSpan w:val="10"/>
            <w:vAlign w:val="bottom"/>
          </w:tcPr>
          <w:p w:rsidR="0044706E" w:rsidRDefault="0044706E" w:rsidP="007C6225">
            <w:pPr>
              <w:rPr>
                <w:sz w:val="24"/>
              </w:rPr>
            </w:pPr>
            <w:r w:rsidRPr="00F47A22">
              <w:rPr>
                <w:b/>
                <w:u w:val="single"/>
              </w:rPr>
              <w:t>Beneficiary’s Information</w:t>
            </w:r>
          </w:p>
        </w:tc>
        <w:tc>
          <w:tcPr>
            <w:tcW w:w="8832" w:type="dxa"/>
            <w:gridSpan w:val="33"/>
          </w:tcPr>
          <w:p w:rsidR="0044706E" w:rsidRDefault="0044706E">
            <w:pPr>
              <w:rPr>
                <w:sz w:val="24"/>
              </w:rPr>
            </w:pPr>
          </w:p>
        </w:tc>
      </w:tr>
      <w:tr w:rsidR="007C6225" w:rsidRPr="008007E4" w:rsidTr="004C2F47">
        <w:trPr>
          <w:gridAfter w:val="3"/>
          <w:wAfter w:w="1464" w:type="dxa"/>
          <w:trHeight w:val="189"/>
        </w:trPr>
        <w:tc>
          <w:tcPr>
            <w:tcW w:w="11358" w:type="dxa"/>
            <w:gridSpan w:val="43"/>
          </w:tcPr>
          <w:p w:rsidR="007C6225" w:rsidRPr="008007E4" w:rsidRDefault="007C6225">
            <w:pPr>
              <w:rPr>
                <w:sz w:val="18"/>
                <w:szCs w:val="18"/>
              </w:rPr>
            </w:pPr>
          </w:p>
        </w:tc>
      </w:tr>
      <w:tr w:rsidR="00610633" w:rsidRPr="00D71DB1" w:rsidTr="004C2F47">
        <w:trPr>
          <w:gridAfter w:val="3"/>
          <w:wAfter w:w="1464" w:type="dxa"/>
        </w:trPr>
        <w:tc>
          <w:tcPr>
            <w:tcW w:w="1344" w:type="dxa"/>
            <w:gridSpan w:val="3"/>
            <w:vAlign w:val="bottom"/>
          </w:tcPr>
          <w:p w:rsidR="00610633" w:rsidRPr="00D71DB1" w:rsidRDefault="00D71DB1" w:rsidP="007C6225">
            <w:r w:rsidRPr="00D71DB1">
              <w:t>Beneficiary’s</w:t>
            </w:r>
          </w:p>
        </w:tc>
        <w:tc>
          <w:tcPr>
            <w:tcW w:w="1643" w:type="dxa"/>
            <w:gridSpan w:val="8"/>
            <w:vAlign w:val="bottom"/>
          </w:tcPr>
          <w:p w:rsidR="00610633" w:rsidRPr="00D71DB1" w:rsidRDefault="00610633" w:rsidP="007C6225"/>
        </w:tc>
        <w:tc>
          <w:tcPr>
            <w:tcW w:w="4387" w:type="dxa"/>
            <w:gridSpan w:val="11"/>
          </w:tcPr>
          <w:p w:rsidR="00610633" w:rsidRPr="00D71DB1" w:rsidRDefault="00610633"/>
        </w:tc>
        <w:tc>
          <w:tcPr>
            <w:tcW w:w="2406" w:type="dxa"/>
            <w:gridSpan w:val="10"/>
            <w:vAlign w:val="bottom"/>
          </w:tcPr>
          <w:p w:rsidR="00610633" w:rsidRPr="00D71DB1" w:rsidRDefault="00D71DB1" w:rsidP="007C6225">
            <w:r>
              <w:rPr>
                <w:sz w:val="18"/>
              </w:rPr>
              <w:t>Beneficiary’s Social</w:t>
            </w:r>
          </w:p>
        </w:tc>
        <w:tc>
          <w:tcPr>
            <w:tcW w:w="1578" w:type="dxa"/>
            <w:gridSpan w:val="11"/>
            <w:vAlign w:val="bottom"/>
          </w:tcPr>
          <w:p w:rsidR="00610633" w:rsidRPr="00D71DB1" w:rsidRDefault="00610633" w:rsidP="007C6225"/>
        </w:tc>
      </w:tr>
      <w:tr w:rsidR="008976BF" w:rsidRPr="00D71DB1" w:rsidTr="004C2F47">
        <w:trPr>
          <w:gridAfter w:val="3"/>
          <w:wAfter w:w="1464" w:type="dxa"/>
        </w:trPr>
        <w:tc>
          <w:tcPr>
            <w:tcW w:w="1089" w:type="dxa"/>
            <w:vAlign w:val="bottom"/>
          </w:tcPr>
          <w:p w:rsidR="008976BF" w:rsidRPr="00D71DB1" w:rsidRDefault="008976BF" w:rsidP="007C6225">
            <w:r w:rsidRPr="00D71DB1">
              <w:t>Full Name</w:t>
            </w:r>
          </w:p>
        </w:tc>
        <w:tc>
          <w:tcPr>
            <w:tcW w:w="6285" w:type="dxa"/>
            <w:gridSpan w:val="21"/>
            <w:tcBorders>
              <w:bottom w:val="single" w:sz="6" w:space="0" w:color="auto"/>
            </w:tcBorders>
            <w:vAlign w:val="bottom"/>
          </w:tcPr>
          <w:p w:rsidR="008976BF" w:rsidRPr="008976BF" w:rsidRDefault="006C415B" w:rsidP="004B03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530" w:type="dxa"/>
            <w:gridSpan w:val="7"/>
            <w:vAlign w:val="bottom"/>
          </w:tcPr>
          <w:p w:rsidR="008976BF" w:rsidRPr="00D71DB1" w:rsidRDefault="008976BF" w:rsidP="007C6225">
            <w:r>
              <w:rPr>
                <w:sz w:val="18"/>
              </w:rPr>
              <w:t>Security Number</w:t>
            </w:r>
          </w:p>
        </w:tc>
        <w:tc>
          <w:tcPr>
            <w:tcW w:w="2454" w:type="dxa"/>
            <w:gridSpan w:val="14"/>
            <w:tcBorders>
              <w:bottom w:val="single" w:sz="6" w:space="0" w:color="auto"/>
            </w:tcBorders>
            <w:vAlign w:val="bottom"/>
          </w:tcPr>
          <w:p w:rsidR="008976BF" w:rsidRPr="008976BF" w:rsidRDefault="006C415B" w:rsidP="006C415B"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610633" w:rsidTr="004C2F47">
        <w:trPr>
          <w:gridAfter w:val="3"/>
          <w:wAfter w:w="1464" w:type="dxa"/>
        </w:trPr>
        <w:tc>
          <w:tcPr>
            <w:tcW w:w="1794" w:type="dxa"/>
            <w:gridSpan w:val="7"/>
          </w:tcPr>
          <w:p w:rsidR="00610633" w:rsidRDefault="00610633">
            <w:pPr>
              <w:rPr>
                <w:sz w:val="24"/>
              </w:rPr>
            </w:pPr>
          </w:p>
        </w:tc>
        <w:tc>
          <w:tcPr>
            <w:tcW w:w="1193" w:type="dxa"/>
            <w:gridSpan w:val="4"/>
          </w:tcPr>
          <w:p w:rsidR="00610633" w:rsidRDefault="00610633">
            <w:pPr>
              <w:rPr>
                <w:sz w:val="24"/>
              </w:rPr>
            </w:pPr>
          </w:p>
        </w:tc>
        <w:tc>
          <w:tcPr>
            <w:tcW w:w="1237" w:type="dxa"/>
            <w:gridSpan w:val="3"/>
          </w:tcPr>
          <w:p w:rsidR="00610633" w:rsidRDefault="00610633">
            <w:pPr>
              <w:rPr>
                <w:sz w:val="24"/>
              </w:rPr>
            </w:pPr>
          </w:p>
        </w:tc>
        <w:tc>
          <w:tcPr>
            <w:tcW w:w="5556" w:type="dxa"/>
            <w:gridSpan w:val="18"/>
          </w:tcPr>
          <w:p w:rsidR="00610633" w:rsidRDefault="00610633">
            <w:pPr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578" w:type="dxa"/>
            <w:gridSpan w:val="11"/>
          </w:tcPr>
          <w:p w:rsidR="00610633" w:rsidRDefault="00610633">
            <w:pPr>
              <w:rPr>
                <w:sz w:val="24"/>
              </w:rPr>
            </w:pPr>
          </w:p>
        </w:tc>
      </w:tr>
      <w:tr w:rsidR="007C6225" w:rsidTr="004C2F47">
        <w:trPr>
          <w:gridAfter w:val="3"/>
          <w:wAfter w:w="1464" w:type="dxa"/>
        </w:trPr>
        <w:tc>
          <w:tcPr>
            <w:tcW w:w="1524" w:type="dxa"/>
            <w:gridSpan w:val="4"/>
            <w:vAlign w:val="bottom"/>
          </w:tcPr>
          <w:p w:rsidR="007C6225" w:rsidRDefault="007C6225" w:rsidP="00CD0D26">
            <w:pPr>
              <w:ind w:right="-67"/>
            </w:pPr>
            <w:r>
              <w:t>Permanent Mailing Address</w:t>
            </w:r>
          </w:p>
        </w:tc>
        <w:tc>
          <w:tcPr>
            <w:tcW w:w="4320" w:type="dxa"/>
            <w:gridSpan w:val="15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xt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bookmarkStart w:id="5" w:name="Text6"/>
        <w:tc>
          <w:tcPr>
            <w:tcW w:w="3060" w:type="dxa"/>
            <w:gridSpan w:val="10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5"/>
        <w:tc>
          <w:tcPr>
            <w:tcW w:w="1080" w:type="dxa"/>
            <w:gridSpan w:val="5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74" w:type="dxa"/>
            <w:gridSpan w:val="9"/>
            <w:tcBorders>
              <w:bottom w:val="single" w:sz="6" w:space="0" w:color="auto"/>
            </w:tcBorders>
            <w:vAlign w:val="bottom"/>
          </w:tcPr>
          <w:p w:rsidR="007C6225" w:rsidRDefault="006C415B" w:rsidP="006C415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 w:rsidR="004C2F4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</w:tr>
      <w:tr w:rsidR="007C6225" w:rsidTr="004C2F47">
        <w:trPr>
          <w:gridAfter w:val="3"/>
          <w:wAfter w:w="1464" w:type="dxa"/>
          <w:trHeight w:val="228"/>
        </w:trPr>
        <w:tc>
          <w:tcPr>
            <w:tcW w:w="2433" w:type="dxa"/>
            <w:gridSpan w:val="9"/>
          </w:tcPr>
          <w:p w:rsidR="007C6225" w:rsidRDefault="007C6225" w:rsidP="00CD0D26"/>
        </w:tc>
        <w:tc>
          <w:tcPr>
            <w:tcW w:w="3411" w:type="dxa"/>
            <w:gridSpan w:val="10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(Street or RFD)</w:t>
            </w:r>
          </w:p>
        </w:tc>
        <w:tc>
          <w:tcPr>
            <w:tcW w:w="3060" w:type="dxa"/>
            <w:gridSpan w:val="10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(City)</w:t>
            </w:r>
          </w:p>
        </w:tc>
        <w:tc>
          <w:tcPr>
            <w:tcW w:w="1080" w:type="dxa"/>
            <w:gridSpan w:val="5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(State)</w:t>
            </w:r>
          </w:p>
        </w:tc>
        <w:tc>
          <w:tcPr>
            <w:tcW w:w="1374" w:type="dxa"/>
            <w:gridSpan w:val="9"/>
          </w:tcPr>
          <w:p w:rsidR="007C6225" w:rsidRDefault="007C6225" w:rsidP="00CD0D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(Zip Code)</w:t>
            </w:r>
          </w:p>
        </w:tc>
      </w:tr>
      <w:tr w:rsidR="007C6225" w:rsidRPr="007C6225" w:rsidTr="004C2F47">
        <w:trPr>
          <w:gridAfter w:val="3"/>
          <w:wAfter w:w="1464" w:type="dxa"/>
          <w:trHeight w:val="306"/>
        </w:trPr>
        <w:tc>
          <w:tcPr>
            <w:tcW w:w="1089" w:type="dxa"/>
            <w:vAlign w:val="bottom"/>
          </w:tcPr>
          <w:p w:rsidR="007C6225" w:rsidRPr="007C6225" w:rsidRDefault="007C6225" w:rsidP="007C6225">
            <w:r w:rsidRPr="007C6225">
              <w:t>Phone</w:t>
            </w:r>
          </w:p>
        </w:tc>
        <w:tc>
          <w:tcPr>
            <w:tcW w:w="4485" w:type="dxa"/>
            <w:gridSpan w:val="17"/>
            <w:tcBorders>
              <w:bottom w:val="single" w:sz="4" w:space="0" w:color="auto"/>
            </w:tcBorders>
            <w:vAlign w:val="bottom"/>
          </w:tcPr>
          <w:p w:rsidR="007C6225" w:rsidRPr="007C6225" w:rsidRDefault="007C6225" w:rsidP="006C415B">
            <w:pPr>
              <w:pStyle w:val="Header"/>
              <w:tabs>
                <w:tab w:val="clear" w:pos="4320"/>
                <w:tab w:val="clear" w:pos="8640"/>
              </w:tabs>
            </w:pPr>
            <w:r w:rsidRPr="007C6225">
              <w:rPr>
                <w:sz w:val="28"/>
                <w:szCs w:val="28"/>
              </w:rPr>
              <w:t>(</w:t>
            </w:r>
            <w:r w:rsidRPr="007C6225">
              <w:t xml:space="preserve"> </w:t>
            </w:r>
            <w:r w:rsidR="006C415B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="006C415B">
              <w:rPr>
                <w:rFonts w:ascii="Courier New" w:hAnsi="Courier New" w:cs="Courier New"/>
              </w:rPr>
              <w:instrText xml:space="preserve"> FORMTEXT </w:instrText>
            </w:r>
            <w:r w:rsidR="006C415B">
              <w:rPr>
                <w:rFonts w:ascii="Courier New" w:hAnsi="Courier New" w:cs="Courier New"/>
              </w:rPr>
            </w:r>
            <w:r w:rsidR="006C415B"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6C415B">
              <w:rPr>
                <w:rFonts w:ascii="Courier New" w:hAnsi="Courier New" w:cs="Courier New"/>
              </w:rPr>
              <w:fldChar w:fldCharType="end"/>
            </w:r>
            <w:r w:rsidRPr="007C6225">
              <w:t xml:space="preserve"> </w:t>
            </w:r>
            <w:r w:rsidRPr="007C6225">
              <w:rPr>
                <w:sz w:val="28"/>
                <w:szCs w:val="28"/>
              </w:rPr>
              <w:t>)</w:t>
            </w:r>
            <w:r w:rsidRPr="007C6225">
              <w:t xml:space="preserve"> </w:t>
            </w:r>
            <w:r w:rsidR="006C415B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000-0000"/>
                  </w:textInput>
                </w:ffData>
              </w:fldChar>
            </w:r>
            <w:bookmarkStart w:id="7" w:name="Text9"/>
            <w:r w:rsidR="006C415B">
              <w:rPr>
                <w:rFonts w:ascii="Courier New" w:hAnsi="Courier New" w:cs="Courier New"/>
              </w:rPr>
              <w:instrText xml:space="preserve"> FORMTEXT </w:instrText>
            </w:r>
            <w:r w:rsidR="006C415B">
              <w:rPr>
                <w:rFonts w:ascii="Courier New" w:hAnsi="Courier New" w:cs="Courier New"/>
              </w:rPr>
            </w:r>
            <w:r w:rsidR="006C415B"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6C415B"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  <w:tc>
          <w:tcPr>
            <w:tcW w:w="3156" w:type="dxa"/>
            <w:gridSpan w:val="9"/>
            <w:tcBorders>
              <w:bottom w:val="single" w:sz="4" w:space="0" w:color="auto"/>
            </w:tcBorders>
            <w:vAlign w:val="bottom"/>
          </w:tcPr>
          <w:p w:rsidR="007C6225" w:rsidRPr="007C6225" w:rsidRDefault="007C6225" w:rsidP="007C6225">
            <w:r w:rsidRPr="007C6225">
              <w:t>E-mail</w:t>
            </w:r>
          </w:p>
        </w:tc>
        <w:tc>
          <w:tcPr>
            <w:tcW w:w="2628" w:type="dxa"/>
            <w:gridSpan w:val="16"/>
            <w:tcBorders>
              <w:bottom w:val="single" w:sz="4" w:space="0" w:color="auto"/>
            </w:tcBorders>
            <w:vAlign w:val="bottom"/>
          </w:tcPr>
          <w:p w:rsidR="007C6225" w:rsidRPr="008976BF" w:rsidRDefault="006C415B" w:rsidP="006C41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 w:rsidR="004C2F47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7C6225" w:rsidRPr="006F29F6" w:rsidTr="004C2F47">
        <w:trPr>
          <w:gridAfter w:val="3"/>
          <w:wAfter w:w="1464" w:type="dxa"/>
          <w:trHeight w:val="404"/>
        </w:trPr>
        <w:tc>
          <w:tcPr>
            <w:tcW w:w="11358" w:type="dxa"/>
            <w:gridSpan w:val="43"/>
          </w:tcPr>
          <w:p w:rsidR="007C6225" w:rsidRPr="006F29F6" w:rsidRDefault="007C6225" w:rsidP="00CD0D26">
            <w:pPr>
              <w:rPr>
                <w:sz w:val="18"/>
              </w:rPr>
            </w:pPr>
          </w:p>
        </w:tc>
      </w:tr>
      <w:tr w:rsidR="007C6225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7C6225" w:rsidRDefault="007C6225">
            <w:pPr>
              <w:rPr>
                <w:sz w:val="24"/>
              </w:rPr>
            </w:pPr>
            <w:r w:rsidRPr="008F4602">
              <w:rPr>
                <w:b/>
                <w:i/>
              </w:rPr>
              <w:t xml:space="preserve">A copy of the death certificate </w:t>
            </w:r>
            <w:r w:rsidRPr="008F4602">
              <w:rPr>
                <w:b/>
                <w:i/>
                <w:u w:val="single"/>
              </w:rPr>
              <w:t>or</w:t>
            </w:r>
            <w:r w:rsidRPr="008F4602">
              <w:rPr>
                <w:b/>
                <w:i/>
              </w:rPr>
              <w:t xml:space="preserve"> a Proof of Death, Form 19-314 must be filed with </w:t>
            </w:r>
            <w:r>
              <w:rPr>
                <w:b/>
                <w:i/>
              </w:rPr>
              <w:t>ASHERS</w:t>
            </w:r>
            <w:r w:rsidRPr="008F4602">
              <w:rPr>
                <w:b/>
                <w:i/>
              </w:rPr>
              <w:t>.</w:t>
            </w:r>
          </w:p>
        </w:tc>
      </w:tr>
      <w:tr w:rsidR="00DD7FBB" w:rsidTr="004C2F47">
        <w:trPr>
          <w:gridAfter w:val="3"/>
          <w:wAfter w:w="1464" w:type="dxa"/>
          <w:trHeight w:val="873"/>
        </w:trPr>
        <w:tc>
          <w:tcPr>
            <w:tcW w:w="11358" w:type="dxa"/>
            <w:gridSpan w:val="43"/>
          </w:tcPr>
          <w:p w:rsidR="00DD7FBB" w:rsidRDefault="00DD7FBB">
            <w:pPr>
              <w:rPr>
                <w:sz w:val="24"/>
              </w:rPr>
            </w:pPr>
          </w:p>
        </w:tc>
      </w:tr>
      <w:tr w:rsidR="00DD7FBB" w:rsidTr="004C2F47">
        <w:trPr>
          <w:gridAfter w:val="3"/>
          <w:wAfter w:w="1464" w:type="dxa"/>
        </w:trPr>
        <w:tc>
          <w:tcPr>
            <w:tcW w:w="11358" w:type="dxa"/>
            <w:gridSpan w:val="43"/>
          </w:tcPr>
          <w:p w:rsidR="00DD7FBB" w:rsidRDefault="00DD7FBB">
            <w:pPr>
              <w:rPr>
                <w:sz w:val="24"/>
              </w:rPr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</w:tr>
      <w:tr w:rsidR="00DD7FBB" w:rsidRPr="008007E4" w:rsidTr="004C2F47">
        <w:trPr>
          <w:gridAfter w:val="3"/>
          <w:wAfter w:w="1464" w:type="dxa"/>
          <w:trHeight w:val="81"/>
        </w:trPr>
        <w:tc>
          <w:tcPr>
            <w:tcW w:w="11358" w:type="dxa"/>
            <w:gridSpan w:val="43"/>
          </w:tcPr>
          <w:p w:rsidR="00DD7FBB" w:rsidRPr="008007E4" w:rsidRDefault="00DD7FBB">
            <w:pPr>
              <w:rPr>
                <w:sz w:val="16"/>
                <w:szCs w:val="16"/>
              </w:rPr>
            </w:pPr>
          </w:p>
        </w:tc>
      </w:tr>
      <w:tr w:rsidR="0044706E" w:rsidRPr="008007E4" w:rsidTr="004C2F47">
        <w:trPr>
          <w:gridAfter w:val="3"/>
          <w:wAfter w:w="1464" w:type="dxa"/>
          <w:trHeight w:val="351"/>
        </w:trPr>
        <w:tc>
          <w:tcPr>
            <w:tcW w:w="11358" w:type="dxa"/>
            <w:gridSpan w:val="43"/>
          </w:tcPr>
          <w:p w:rsidR="0044706E" w:rsidRPr="00873DC1" w:rsidRDefault="00873DC1">
            <w:r>
              <w:t>State of ______________________________     County of  ______________________________________</w:t>
            </w:r>
          </w:p>
        </w:tc>
      </w:tr>
      <w:tr w:rsidR="00873DC1" w:rsidRPr="008007E4" w:rsidTr="004C2F47">
        <w:trPr>
          <w:gridAfter w:val="8"/>
          <w:wAfter w:w="2112" w:type="dxa"/>
          <w:trHeight w:val="351"/>
        </w:trPr>
        <w:tc>
          <w:tcPr>
            <w:tcW w:w="3684" w:type="dxa"/>
            <w:gridSpan w:val="12"/>
          </w:tcPr>
          <w:p w:rsidR="00873DC1" w:rsidRPr="008007E4" w:rsidRDefault="00873DC1">
            <w:r w:rsidRPr="008007E4">
              <w:t xml:space="preserve">Subscribed and sworn to </w:t>
            </w:r>
            <w:r>
              <w:t xml:space="preserve">before me on </w:t>
            </w:r>
            <w:r w:rsidRPr="008007E4">
              <w:t>this</w:t>
            </w:r>
          </w:p>
        </w:tc>
        <w:tc>
          <w:tcPr>
            <w:tcW w:w="1803" w:type="dxa"/>
            <w:gridSpan w:val="5"/>
          </w:tcPr>
          <w:p w:rsidR="00873DC1" w:rsidRPr="008007E4" w:rsidRDefault="00873DC1">
            <w:pPr>
              <w:jc w:val="center"/>
            </w:pPr>
            <w:r>
              <w:t xml:space="preserve">_______  </w:t>
            </w:r>
            <w:r w:rsidRPr="008007E4">
              <w:t>day of</w:t>
            </w:r>
          </w:p>
        </w:tc>
        <w:tc>
          <w:tcPr>
            <w:tcW w:w="3243" w:type="dxa"/>
            <w:gridSpan w:val="10"/>
          </w:tcPr>
          <w:p w:rsidR="00873DC1" w:rsidRPr="008007E4" w:rsidRDefault="00873DC1">
            <w:r>
              <w:t>_________</w:t>
            </w:r>
            <w:r w:rsidR="004C2F47">
              <w:t>___________________</w:t>
            </w:r>
          </w:p>
        </w:tc>
        <w:tc>
          <w:tcPr>
            <w:tcW w:w="270" w:type="dxa"/>
            <w:gridSpan w:val="4"/>
          </w:tcPr>
          <w:p w:rsidR="00873DC1" w:rsidRPr="008007E4" w:rsidRDefault="00873DC1">
            <w:pPr>
              <w:jc w:val="center"/>
            </w:pPr>
            <w:r w:rsidRPr="008007E4">
              <w:t xml:space="preserve">, </w:t>
            </w:r>
          </w:p>
        </w:tc>
        <w:tc>
          <w:tcPr>
            <w:tcW w:w="1437" w:type="dxa"/>
            <w:gridSpan w:val="6"/>
          </w:tcPr>
          <w:p w:rsidR="00873DC1" w:rsidRPr="008007E4" w:rsidRDefault="00873DC1">
            <w:r>
              <w:t>_______</w:t>
            </w:r>
            <w:r w:rsidR="004C2F47">
              <w:t>____</w:t>
            </w:r>
            <w:r>
              <w:t>_</w:t>
            </w:r>
          </w:p>
        </w:tc>
        <w:tc>
          <w:tcPr>
            <w:tcW w:w="273" w:type="dxa"/>
          </w:tcPr>
          <w:p w:rsidR="00873DC1" w:rsidRPr="008007E4" w:rsidRDefault="00873DC1">
            <w:r>
              <w:t>.</w:t>
            </w:r>
          </w:p>
        </w:tc>
      </w:tr>
      <w:tr w:rsidR="0044706E" w:rsidRPr="008007E4" w:rsidTr="004C2F47">
        <w:trPr>
          <w:gridAfter w:val="3"/>
          <w:wAfter w:w="1464" w:type="dxa"/>
          <w:trHeight w:val="381"/>
        </w:trPr>
        <w:tc>
          <w:tcPr>
            <w:tcW w:w="11358" w:type="dxa"/>
            <w:gridSpan w:val="43"/>
          </w:tcPr>
          <w:p w:rsidR="0044706E" w:rsidRPr="008007E4" w:rsidRDefault="0044706E"/>
        </w:tc>
      </w:tr>
      <w:tr w:rsidR="0044706E" w:rsidRPr="008007E4" w:rsidTr="004C2F47">
        <w:trPr>
          <w:gridAfter w:val="3"/>
          <w:wAfter w:w="1464" w:type="dxa"/>
        </w:trPr>
        <w:tc>
          <w:tcPr>
            <w:tcW w:w="5487" w:type="dxa"/>
            <w:gridSpan w:val="17"/>
            <w:vAlign w:val="bottom"/>
          </w:tcPr>
          <w:p w:rsidR="0044706E" w:rsidRPr="008007E4" w:rsidRDefault="0044706E" w:rsidP="0044706E"/>
        </w:tc>
        <w:tc>
          <w:tcPr>
            <w:tcW w:w="1350" w:type="dxa"/>
            <w:gridSpan w:val="4"/>
            <w:vAlign w:val="bottom"/>
          </w:tcPr>
          <w:p w:rsidR="0044706E" w:rsidRPr="008007E4" w:rsidRDefault="0044706E" w:rsidP="0044706E">
            <w:r w:rsidRPr="008007E4">
              <w:t>Notary Public</w:t>
            </w:r>
          </w:p>
        </w:tc>
        <w:tc>
          <w:tcPr>
            <w:tcW w:w="4050" w:type="dxa"/>
            <w:gridSpan w:val="18"/>
            <w:tcBorders>
              <w:bottom w:val="single" w:sz="6" w:space="0" w:color="auto"/>
            </w:tcBorders>
            <w:vAlign w:val="bottom"/>
          </w:tcPr>
          <w:p w:rsidR="0044706E" w:rsidRPr="008007E4" w:rsidRDefault="0044706E" w:rsidP="0044706E"/>
        </w:tc>
        <w:tc>
          <w:tcPr>
            <w:tcW w:w="471" w:type="dxa"/>
            <w:gridSpan w:val="4"/>
            <w:vAlign w:val="bottom"/>
          </w:tcPr>
          <w:p w:rsidR="0044706E" w:rsidRPr="008007E4" w:rsidRDefault="0044706E" w:rsidP="0044706E"/>
        </w:tc>
      </w:tr>
      <w:tr w:rsidR="00341EEC" w:rsidRPr="008007E4" w:rsidTr="004C2F47">
        <w:trPr>
          <w:gridAfter w:val="3"/>
          <w:wAfter w:w="1464" w:type="dxa"/>
          <w:trHeight w:val="291"/>
        </w:trPr>
        <w:tc>
          <w:tcPr>
            <w:tcW w:w="4866" w:type="dxa"/>
            <w:gridSpan w:val="15"/>
          </w:tcPr>
          <w:p w:rsidR="00341EEC" w:rsidRPr="008007E4" w:rsidRDefault="00341EEC" w:rsidP="00341EEC">
            <w:pPr>
              <w:jc w:val="center"/>
            </w:pPr>
            <w:r w:rsidRPr="008007E4">
              <w:t>(SEAL)</w:t>
            </w:r>
          </w:p>
        </w:tc>
        <w:tc>
          <w:tcPr>
            <w:tcW w:w="6492" w:type="dxa"/>
            <w:gridSpan w:val="28"/>
          </w:tcPr>
          <w:p w:rsidR="00341EEC" w:rsidRPr="008007E4" w:rsidRDefault="00341EEC"/>
        </w:tc>
      </w:tr>
      <w:tr w:rsidR="0044706E" w:rsidRPr="008007E4" w:rsidTr="004C2F47">
        <w:trPr>
          <w:gridAfter w:val="3"/>
          <w:wAfter w:w="1464" w:type="dxa"/>
          <w:trHeight w:val="279"/>
        </w:trPr>
        <w:tc>
          <w:tcPr>
            <w:tcW w:w="5487" w:type="dxa"/>
            <w:gridSpan w:val="17"/>
            <w:vAlign w:val="bottom"/>
          </w:tcPr>
          <w:p w:rsidR="0044706E" w:rsidRPr="008007E4" w:rsidRDefault="0044706E" w:rsidP="00CD0D26"/>
        </w:tc>
        <w:tc>
          <w:tcPr>
            <w:tcW w:w="2160" w:type="dxa"/>
            <w:gridSpan w:val="7"/>
            <w:vAlign w:val="bottom"/>
          </w:tcPr>
          <w:p w:rsidR="0044706E" w:rsidRPr="008007E4" w:rsidRDefault="0044706E" w:rsidP="00CD0D26">
            <w:r w:rsidRPr="008007E4">
              <w:t>My commission expires</w:t>
            </w:r>
          </w:p>
        </w:tc>
        <w:tc>
          <w:tcPr>
            <w:tcW w:w="3240" w:type="dxa"/>
            <w:gridSpan w:val="15"/>
            <w:tcBorders>
              <w:bottom w:val="single" w:sz="6" w:space="0" w:color="auto"/>
            </w:tcBorders>
            <w:vAlign w:val="bottom"/>
          </w:tcPr>
          <w:p w:rsidR="0044706E" w:rsidRPr="008007E4" w:rsidRDefault="0044706E" w:rsidP="00CD0D26"/>
        </w:tc>
        <w:tc>
          <w:tcPr>
            <w:tcW w:w="471" w:type="dxa"/>
            <w:gridSpan w:val="4"/>
            <w:vAlign w:val="bottom"/>
          </w:tcPr>
          <w:p w:rsidR="0044706E" w:rsidRPr="008007E4" w:rsidRDefault="0044706E" w:rsidP="00CD0D26"/>
        </w:tc>
      </w:tr>
      <w:tr w:rsidR="0044706E" w:rsidRPr="008007E4" w:rsidTr="004C2F47">
        <w:trPr>
          <w:gridAfter w:val="3"/>
          <w:wAfter w:w="1464" w:type="dxa"/>
          <w:trHeight w:val="408"/>
        </w:trPr>
        <w:tc>
          <w:tcPr>
            <w:tcW w:w="11358" w:type="dxa"/>
            <w:gridSpan w:val="43"/>
          </w:tcPr>
          <w:p w:rsidR="0044706E" w:rsidRPr="008007E4" w:rsidRDefault="0044706E"/>
        </w:tc>
      </w:tr>
      <w:tr w:rsidR="007C6225" w:rsidRPr="008007E4" w:rsidTr="004C2F47">
        <w:trPr>
          <w:gridAfter w:val="3"/>
          <w:wAfter w:w="1464" w:type="dxa"/>
          <w:trHeight w:val="549"/>
        </w:trPr>
        <w:tc>
          <w:tcPr>
            <w:tcW w:w="1857" w:type="dxa"/>
            <w:gridSpan w:val="8"/>
          </w:tcPr>
          <w:p w:rsidR="007C6225" w:rsidRPr="008007E4" w:rsidRDefault="007C6225"/>
        </w:tc>
        <w:tc>
          <w:tcPr>
            <w:tcW w:w="1130" w:type="dxa"/>
            <w:gridSpan w:val="3"/>
          </w:tcPr>
          <w:p w:rsidR="007C6225" w:rsidRPr="008007E4" w:rsidRDefault="007C6225"/>
        </w:tc>
        <w:tc>
          <w:tcPr>
            <w:tcW w:w="2500" w:type="dxa"/>
            <w:gridSpan w:val="6"/>
          </w:tcPr>
          <w:p w:rsidR="007C6225" w:rsidRPr="008007E4" w:rsidRDefault="007C6225"/>
        </w:tc>
        <w:tc>
          <w:tcPr>
            <w:tcW w:w="2175" w:type="dxa"/>
            <w:gridSpan w:val="8"/>
            <w:vAlign w:val="bottom"/>
          </w:tcPr>
          <w:p w:rsidR="007C6225" w:rsidRPr="008007E4" w:rsidRDefault="0044706E" w:rsidP="008007E4">
            <w:r w:rsidRPr="008007E4">
              <w:rPr>
                <w:i/>
              </w:rPr>
              <w:t>Beneficiary’s Signature</w:t>
            </w:r>
          </w:p>
        </w:tc>
        <w:tc>
          <w:tcPr>
            <w:tcW w:w="3243" w:type="dxa"/>
            <w:gridSpan w:val="15"/>
            <w:tcBorders>
              <w:bottom w:val="single" w:sz="6" w:space="0" w:color="auto"/>
            </w:tcBorders>
            <w:vAlign w:val="bottom"/>
          </w:tcPr>
          <w:p w:rsidR="007C6225" w:rsidRPr="008007E4" w:rsidRDefault="007C6225" w:rsidP="008007E4"/>
        </w:tc>
        <w:tc>
          <w:tcPr>
            <w:tcW w:w="453" w:type="dxa"/>
            <w:gridSpan w:val="3"/>
            <w:tcBorders>
              <w:bottom w:val="single" w:sz="6" w:space="0" w:color="auto"/>
            </w:tcBorders>
            <w:vAlign w:val="bottom"/>
          </w:tcPr>
          <w:p w:rsidR="007C6225" w:rsidRPr="008007E4" w:rsidRDefault="007C6225" w:rsidP="008007E4"/>
        </w:tc>
      </w:tr>
      <w:tr w:rsidR="004C2F47" w:rsidRPr="008007E4" w:rsidTr="004C2F47">
        <w:trPr>
          <w:gridAfter w:val="5"/>
          <w:wAfter w:w="1842" w:type="dxa"/>
        </w:trPr>
        <w:tc>
          <w:tcPr>
            <w:tcW w:w="1857" w:type="dxa"/>
            <w:gridSpan w:val="8"/>
          </w:tcPr>
          <w:p w:rsidR="004C2F47" w:rsidRPr="008007E4" w:rsidRDefault="004C2F47"/>
        </w:tc>
        <w:tc>
          <w:tcPr>
            <w:tcW w:w="1130" w:type="dxa"/>
            <w:gridSpan w:val="3"/>
          </w:tcPr>
          <w:p w:rsidR="004C2F47" w:rsidRPr="008007E4" w:rsidRDefault="004C2F47"/>
        </w:tc>
        <w:tc>
          <w:tcPr>
            <w:tcW w:w="1237" w:type="dxa"/>
            <w:gridSpan w:val="3"/>
          </w:tcPr>
          <w:p w:rsidR="004C2F47" w:rsidRPr="008007E4" w:rsidRDefault="004C2F47"/>
        </w:tc>
        <w:tc>
          <w:tcPr>
            <w:tcW w:w="1263" w:type="dxa"/>
            <w:gridSpan w:val="3"/>
          </w:tcPr>
          <w:p w:rsidR="004C2F47" w:rsidRPr="008007E4" w:rsidRDefault="004C2F47"/>
        </w:tc>
        <w:tc>
          <w:tcPr>
            <w:tcW w:w="2523" w:type="dxa"/>
            <w:gridSpan w:val="9"/>
          </w:tcPr>
          <w:p w:rsidR="004C2F47" w:rsidRPr="008007E4" w:rsidRDefault="004C2F47"/>
        </w:tc>
        <w:tc>
          <w:tcPr>
            <w:tcW w:w="2970" w:type="dxa"/>
            <w:gridSpan w:val="15"/>
          </w:tcPr>
          <w:p w:rsidR="004C2F47" w:rsidRPr="008007E4" w:rsidRDefault="004C2F47">
            <w:r>
              <w:rPr>
                <w:b/>
                <w:i/>
              </w:rPr>
              <w:t xml:space="preserve">   </w:t>
            </w:r>
            <w:r w:rsidRPr="00EC6181">
              <w:rPr>
                <w:b/>
                <w:i/>
              </w:rPr>
              <w:t>(to be signed in front of notary)</w:t>
            </w:r>
          </w:p>
        </w:tc>
      </w:tr>
      <w:tr w:rsidR="007C6225" w:rsidTr="004C2F47">
        <w:trPr>
          <w:gridAfter w:val="1"/>
          <w:wAfter w:w="146" w:type="dxa"/>
          <w:trHeight w:val="819"/>
        </w:trPr>
        <w:tc>
          <w:tcPr>
            <w:tcW w:w="1857" w:type="dxa"/>
            <w:gridSpan w:val="8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1130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1237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1263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3243" w:type="dxa"/>
            <w:gridSpan w:val="10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250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984" w:type="dxa"/>
            <w:gridSpan w:val="3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2259" w:type="dxa"/>
            <w:gridSpan w:val="11"/>
          </w:tcPr>
          <w:p w:rsidR="007C6225" w:rsidRDefault="007C6225">
            <w:pPr>
              <w:rPr>
                <w:sz w:val="24"/>
              </w:rPr>
            </w:pPr>
          </w:p>
        </w:tc>
        <w:tc>
          <w:tcPr>
            <w:tcW w:w="453" w:type="dxa"/>
          </w:tcPr>
          <w:p w:rsidR="007C6225" w:rsidRDefault="007C6225">
            <w:pPr>
              <w:rPr>
                <w:sz w:val="24"/>
              </w:rPr>
            </w:pPr>
          </w:p>
        </w:tc>
      </w:tr>
      <w:tr w:rsidR="007C6225" w:rsidTr="004C2F47">
        <w:trPr>
          <w:gridAfter w:val="3"/>
          <w:wAfter w:w="1464" w:type="dxa"/>
          <w:trHeight w:val="333"/>
        </w:trPr>
        <w:tc>
          <w:tcPr>
            <w:tcW w:w="11358" w:type="dxa"/>
            <w:gridSpan w:val="43"/>
            <w:tcBorders>
              <w:bottom w:val="single" w:sz="12" w:space="0" w:color="auto"/>
            </w:tcBorders>
          </w:tcPr>
          <w:p w:rsidR="007C6225" w:rsidRDefault="007C6225">
            <w:pPr>
              <w:jc w:val="center"/>
              <w:rPr>
                <w:b/>
              </w:rPr>
            </w:pPr>
            <w:r>
              <w:rPr>
                <w:b/>
              </w:rPr>
              <w:t>DO NOT WRITE BELOW THIS LINE</w:t>
            </w:r>
          </w:p>
        </w:tc>
      </w:tr>
      <w:tr w:rsidR="00341EEC" w:rsidTr="004C2F47">
        <w:trPr>
          <w:gridAfter w:val="3"/>
          <w:wAfter w:w="1464" w:type="dxa"/>
        </w:trPr>
        <w:tc>
          <w:tcPr>
            <w:tcW w:w="11358" w:type="dxa"/>
            <w:gridSpan w:val="43"/>
            <w:tcBorders>
              <w:top w:val="single" w:sz="12" w:space="0" w:color="auto"/>
            </w:tcBorders>
          </w:tcPr>
          <w:p w:rsidR="00341EEC" w:rsidRDefault="00341EEC">
            <w:pPr>
              <w:jc w:val="center"/>
              <w:rPr>
                <w:b/>
              </w:rPr>
            </w:pPr>
          </w:p>
        </w:tc>
      </w:tr>
      <w:tr w:rsidR="00943B10" w:rsidTr="004C2F47">
        <w:trPr>
          <w:gridAfter w:val="3"/>
          <w:wAfter w:w="1464" w:type="dxa"/>
        </w:trPr>
        <w:tc>
          <w:tcPr>
            <w:tcW w:w="1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943B10" w:rsidRDefault="00943B10">
            <w:pPr>
              <w:jc w:val="center"/>
            </w:pP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</w:p>
        </w:tc>
        <w:tc>
          <w:tcPr>
            <w:tcW w:w="2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Refund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Total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Voucher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Prepared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Verified</w:t>
            </w:r>
          </w:p>
        </w:tc>
        <w:tc>
          <w:tcPr>
            <w:tcW w:w="12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</w:p>
        </w:tc>
      </w:tr>
      <w:tr w:rsidR="00943B10" w:rsidTr="004C2F47">
        <w:trPr>
          <w:gridAfter w:val="3"/>
          <w:wAfter w:w="1464" w:type="dxa"/>
        </w:trPr>
        <w:tc>
          <w:tcPr>
            <w:tcW w:w="12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943B10" w:rsidRDefault="00943B10">
            <w:pPr>
              <w:jc w:val="center"/>
            </w:pPr>
          </w:p>
        </w:tc>
        <w:tc>
          <w:tcPr>
            <w:tcW w:w="12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Date</w:t>
            </w:r>
          </w:p>
        </w:tc>
        <w:tc>
          <w:tcPr>
            <w:tcW w:w="12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Current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Interest</w:t>
            </w:r>
          </w:p>
        </w:tc>
        <w:tc>
          <w:tcPr>
            <w:tcW w:w="12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Payment</w:t>
            </w: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Number</w:t>
            </w:r>
          </w:p>
        </w:tc>
        <w:tc>
          <w:tcPr>
            <w:tcW w:w="1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By</w:t>
            </w:r>
          </w:p>
        </w:tc>
        <w:tc>
          <w:tcPr>
            <w:tcW w:w="126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By</w:t>
            </w:r>
          </w:p>
        </w:tc>
        <w:tc>
          <w:tcPr>
            <w:tcW w:w="126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43B10" w:rsidRDefault="00943B10">
            <w:pPr>
              <w:jc w:val="center"/>
            </w:pPr>
            <w:r>
              <w:t>Approved</w:t>
            </w:r>
          </w:p>
        </w:tc>
      </w:tr>
      <w:tr w:rsidR="007C6225" w:rsidTr="004C2F47">
        <w:trPr>
          <w:gridAfter w:val="3"/>
          <w:wAfter w:w="1464" w:type="dxa"/>
          <w:trHeight w:val="408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>
            <w:r>
              <w:t>Payroll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  <w:tc>
          <w:tcPr>
            <w:tcW w:w="1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6225" w:rsidRDefault="007C6225" w:rsidP="00341EEC"/>
        </w:tc>
      </w:tr>
    </w:tbl>
    <w:p w:rsidR="00CD0D26" w:rsidRDefault="00CD0D26"/>
    <w:sectPr w:rsidR="00CD0D26">
      <w:headerReference w:type="default" r:id="rId7"/>
      <w:footerReference w:type="default" r:id="rId8"/>
      <w:pgSz w:w="12240" w:h="15840"/>
      <w:pgMar w:top="936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A7" w:rsidRDefault="00DC6DA7">
      <w:r>
        <w:separator/>
      </w:r>
    </w:p>
  </w:endnote>
  <w:endnote w:type="continuationSeparator" w:id="0">
    <w:p w:rsidR="00DC6DA7" w:rsidRDefault="00D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26" w:rsidRDefault="00CD0D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A7" w:rsidRDefault="00DC6DA7">
      <w:r>
        <w:separator/>
      </w:r>
    </w:p>
  </w:footnote>
  <w:footnote w:type="continuationSeparator" w:id="0">
    <w:p w:rsidR="00DC6DA7" w:rsidRDefault="00DC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26" w:rsidRDefault="00CD0D26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19-315</w:t>
    </w:r>
    <w:r>
      <w:rPr>
        <w:sz w:val="16"/>
      </w:rPr>
      <w:tab/>
    </w:r>
    <w:r>
      <w:rPr>
        <w:sz w:val="16"/>
      </w:rPr>
      <w:tab/>
      <w:t xml:space="preserve">Rev.  </w:t>
    </w:r>
    <w:r w:rsidR="00F363C1">
      <w:rPr>
        <w:sz w:val="16"/>
      </w:rPr>
      <w:t>9</w:t>
    </w:r>
    <w:r>
      <w:rPr>
        <w:sz w:val="16"/>
      </w:rPr>
      <w:t>/</w:t>
    </w:r>
    <w:r w:rsidR="00F363C1">
      <w:rPr>
        <w:sz w:val="16"/>
      </w:rPr>
      <w:t>7</w:t>
    </w:r>
    <w:r>
      <w:rPr>
        <w:sz w:val="16"/>
      </w:rPr>
      <w:t>/</w:t>
    </w:r>
    <w:r w:rsidR="00341EEC">
      <w:rPr>
        <w:sz w:val="16"/>
      </w:rPr>
      <w:t>2017</w:t>
    </w:r>
    <w:r>
      <w:rPr>
        <w:sz w:val="16"/>
      </w:rPr>
      <w:t>, CS</w:t>
    </w:r>
  </w:p>
  <w:p w:rsidR="00CD0D26" w:rsidRDefault="00CD0D26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44706E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0B"/>
    <w:rsid w:val="00105D0B"/>
    <w:rsid w:val="00243EA4"/>
    <w:rsid w:val="00282E84"/>
    <w:rsid w:val="00312EB7"/>
    <w:rsid w:val="00341EEC"/>
    <w:rsid w:val="003E2611"/>
    <w:rsid w:val="004066EF"/>
    <w:rsid w:val="0042615D"/>
    <w:rsid w:val="00437F7E"/>
    <w:rsid w:val="0044706E"/>
    <w:rsid w:val="00496149"/>
    <w:rsid w:val="004B0395"/>
    <w:rsid w:val="004C2F47"/>
    <w:rsid w:val="005C50FC"/>
    <w:rsid w:val="005D6567"/>
    <w:rsid w:val="00610633"/>
    <w:rsid w:val="006C415B"/>
    <w:rsid w:val="007C311F"/>
    <w:rsid w:val="007C6225"/>
    <w:rsid w:val="007E6C6E"/>
    <w:rsid w:val="008007E4"/>
    <w:rsid w:val="00873DC1"/>
    <w:rsid w:val="008976BF"/>
    <w:rsid w:val="008A124A"/>
    <w:rsid w:val="009061FD"/>
    <w:rsid w:val="00906D5B"/>
    <w:rsid w:val="00943B10"/>
    <w:rsid w:val="00983BDF"/>
    <w:rsid w:val="009B1A03"/>
    <w:rsid w:val="00B574BF"/>
    <w:rsid w:val="00CD0D26"/>
    <w:rsid w:val="00D35563"/>
    <w:rsid w:val="00D71DB1"/>
    <w:rsid w:val="00D82E22"/>
    <w:rsid w:val="00DA4983"/>
    <w:rsid w:val="00DC6DA7"/>
    <w:rsid w:val="00DD7FBB"/>
    <w:rsid w:val="00DF540B"/>
    <w:rsid w:val="00E347AA"/>
    <w:rsid w:val="00E8720C"/>
    <w:rsid w:val="00ED2D61"/>
    <w:rsid w:val="00F363C1"/>
    <w:rsid w:val="00F9614F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A06C"/>
  <w15:chartTrackingRefBased/>
  <w15:docId w15:val="{3FCC5521-BA1C-4A66-8984-0BE3A55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C6225"/>
  </w:style>
  <w:style w:type="paragraph" w:styleId="BalloonText">
    <w:name w:val="Balloon Text"/>
    <w:basedOn w:val="Normal"/>
    <w:link w:val="BalloonTextChar"/>
    <w:uiPriority w:val="99"/>
    <w:semiHidden/>
    <w:unhideWhenUsed/>
    <w:rsid w:val="00906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B01C-B0F5-48E2-B78C-927D00C9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F19_315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Settlement Of Deceased Retiree's Account</vt:lpstr>
    </vt:vector>
  </TitlesOfParts>
  <Company>AHTD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Settlement Of Deceased Retiree's Account</dc:title>
  <dc:subject/>
  <dc:creator>Lacey</dc:creator>
  <cp:keywords/>
  <cp:lastModifiedBy>Colclough, RoShunda</cp:lastModifiedBy>
  <cp:revision>6</cp:revision>
  <cp:lastPrinted>2019-10-15T15:26:00Z</cp:lastPrinted>
  <dcterms:created xsi:type="dcterms:W3CDTF">2017-10-02T18:42:00Z</dcterms:created>
  <dcterms:modified xsi:type="dcterms:W3CDTF">2019-10-15T15:27:00Z</dcterms:modified>
</cp:coreProperties>
</file>